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4C416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9725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72507" w:rsidRPr="00972507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9725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725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725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72507">
        <w:tc>
          <w:tcPr>
            <w:tcW w:w="9288" w:type="dxa"/>
          </w:tcPr>
          <w:p w:rsidR="00E813F4" w:rsidRPr="00972507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72507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972507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972507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72507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972507" w:rsidRDefault="001E7A9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972507" w:rsidRPr="00972507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15: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972507" w:rsidRPr="00972507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4C416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416A">
        <w:rPr>
          <w:rFonts w:ascii="Tahoma" w:hAnsi="Tahoma" w:cs="Tahoma"/>
          <w:b/>
          <w:szCs w:val="20"/>
        </w:rPr>
        <w:t>Vprašanje:</w:t>
      </w:r>
    </w:p>
    <w:p w:rsidR="00E813F4" w:rsidRPr="004C416A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4C416A" w:rsidRDefault="004C416A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Postavke: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58 811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Dobava in vgraditev pocinkanih vijakov za sidranje stebriča protihrupne ali vetrne ograje,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- postavka predvideva izvedbo osnovne plošče 270 x 370 x 25mm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- po 6 vijakov M24 / osnovno ploščo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- po TSC 07.103.9.5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- vroče cinkano</w:t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</w:rPr>
        <w:br/>
      </w:r>
      <w:r w:rsidRPr="004C416A">
        <w:rPr>
          <w:rFonts w:ascii="Tahoma" w:hAnsi="Tahoma" w:cs="Tahoma"/>
          <w:color w:val="333333"/>
          <w:szCs w:val="20"/>
          <w:shd w:val="clear" w:color="auto" w:fill="FFFFFF"/>
        </w:rPr>
        <w:t>Prosimo vas, da objavite detajl te postavke.</w:t>
      </w:r>
    </w:p>
    <w:p w:rsidR="001E7A93" w:rsidRDefault="001E7A93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C416A" w:rsidRPr="004C416A" w:rsidRDefault="004C416A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4C416A" w:rsidRDefault="00E813F4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4C416A">
        <w:rPr>
          <w:rFonts w:ascii="Tahoma" w:hAnsi="Tahoma" w:cs="Tahoma"/>
          <w:b/>
          <w:szCs w:val="20"/>
        </w:rPr>
        <w:t>Odgovor:</w:t>
      </w:r>
    </w:p>
    <w:p w:rsidR="00E813F4" w:rsidRPr="004C416A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231E2" w:rsidRPr="004C416A" w:rsidRDefault="001231E2" w:rsidP="001231E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Objavljamo detajl sidranja protihrupne ograje.</w:t>
      </w:r>
    </w:p>
    <w:p w:rsidR="00972507" w:rsidRPr="004C416A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4C416A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4C416A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4C4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7" w:rsidRDefault="00972507">
      <w:r>
        <w:separator/>
      </w:r>
    </w:p>
  </w:endnote>
  <w:endnote w:type="continuationSeparator" w:id="0">
    <w:p w:rsidR="00972507" w:rsidRDefault="009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41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7" w:rsidRDefault="00972507">
      <w:r>
        <w:separator/>
      </w:r>
    </w:p>
  </w:footnote>
  <w:footnote w:type="continuationSeparator" w:id="0">
    <w:p w:rsidR="00972507" w:rsidRDefault="0097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1231E2"/>
    <w:rsid w:val="001836BB"/>
    <w:rsid w:val="001E7A93"/>
    <w:rsid w:val="00216549"/>
    <w:rsid w:val="002507C2"/>
    <w:rsid w:val="00290551"/>
    <w:rsid w:val="003133A6"/>
    <w:rsid w:val="003560E2"/>
    <w:rsid w:val="003579C0"/>
    <w:rsid w:val="0040418F"/>
    <w:rsid w:val="00424A5A"/>
    <w:rsid w:val="0044323F"/>
    <w:rsid w:val="004B34B5"/>
    <w:rsid w:val="004C416A"/>
    <w:rsid w:val="00556816"/>
    <w:rsid w:val="00634B0D"/>
    <w:rsid w:val="00637BE6"/>
    <w:rsid w:val="0097250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2021-07-09T05:40:00Z</cp:lastPrinted>
  <dcterms:created xsi:type="dcterms:W3CDTF">2021-07-09T05:40:00Z</dcterms:created>
  <dcterms:modified xsi:type="dcterms:W3CDTF">2021-07-27T08:46:00Z</dcterms:modified>
</cp:coreProperties>
</file>